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AB" w:rsidRPr="00E052AC" w:rsidRDefault="00E052AC">
      <w:pPr>
        <w:rPr>
          <w:u w:val="single"/>
        </w:rPr>
      </w:pPr>
      <w:r w:rsidRPr="00E052AC">
        <w:rPr>
          <w:u w:val="single"/>
        </w:rPr>
        <w:t xml:space="preserve">Programma de duurzame </w:t>
      </w:r>
      <w:proofErr w:type="spellStart"/>
      <w:r w:rsidRPr="00E052AC">
        <w:rPr>
          <w:u w:val="single"/>
        </w:rPr>
        <w:t>adhesief</w:t>
      </w:r>
      <w:proofErr w:type="spellEnd"/>
      <w:r w:rsidRPr="00E052AC">
        <w:rPr>
          <w:u w:val="single"/>
        </w:rPr>
        <w:t xml:space="preserve"> brug.</w:t>
      </w:r>
    </w:p>
    <w:p w:rsidR="00E052AC" w:rsidRDefault="00B641BD">
      <w:r>
        <w:t>20 april 2018</w:t>
      </w:r>
      <w:r w:rsidR="00E052AC">
        <w:t>:</w:t>
      </w:r>
    </w:p>
    <w:p w:rsidR="00E052AC" w:rsidRDefault="00B641BD">
      <w:r>
        <w:t>Starttijd 14.00 uur tot 17.30</w:t>
      </w:r>
      <w:r w:rsidR="00E052AC">
        <w:t xml:space="preserve"> uur</w:t>
      </w:r>
    </w:p>
    <w:p w:rsidR="00E052AC" w:rsidRDefault="00E052AC">
      <w:r>
        <w:rPr>
          <w:color w:val="002060"/>
        </w:rPr>
        <w:t>patiënten casus</w:t>
      </w:r>
      <w:r w:rsidRPr="00AB1846">
        <w:rPr>
          <w:color w:val="002060"/>
        </w:rPr>
        <w:t xml:space="preserve"> </w:t>
      </w:r>
      <w:r>
        <w:rPr>
          <w:color w:val="002060"/>
        </w:rPr>
        <w:t>in de vorm van studiemodellen</w:t>
      </w:r>
      <w:r w:rsidRPr="00AB1846">
        <w:rPr>
          <w:color w:val="002060"/>
        </w:rPr>
        <w:t xml:space="preserve"> </w:t>
      </w:r>
      <w:r>
        <w:rPr>
          <w:color w:val="002060"/>
        </w:rPr>
        <w:t xml:space="preserve">worden voorgelegd </w:t>
      </w:r>
      <w:r w:rsidRPr="00AB1846">
        <w:rPr>
          <w:color w:val="002060"/>
        </w:rPr>
        <w:t xml:space="preserve">aan de docent, onze tandtechnici </w:t>
      </w:r>
      <w:r>
        <w:rPr>
          <w:color w:val="002060"/>
        </w:rPr>
        <w:t>.</w:t>
      </w:r>
    </w:p>
    <w:p w:rsidR="00E052AC" w:rsidRDefault="00E052AC">
      <w:bookmarkStart w:id="0" w:name="_GoBack"/>
      <w:bookmarkEnd w:id="0"/>
    </w:p>
    <w:sectPr w:rsidR="00E0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C"/>
    <w:rsid w:val="00B641BD"/>
    <w:rsid w:val="00E052AC"/>
    <w:rsid w:val="00E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A7DF-B143-4FC7-A97A-2F77FC3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36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B4B8D8D3.dotm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Grift</dc:creator>
  <cp:keywords/>
  <dc:description/>
  <cp:lastModifiedBy>Winny Grift</cp:lastModifiedBy>
  <cp:revision>2</cp:revision>
  <dcterms:created xsi:type="dcterms:W3CDTF">2017-11-22T11:34:00Z</dcterms:created>
  <dcterms:modified xsi:type="dcterms:W3CDTF">2017-11-22T11:34:00Z</dcterms:modified>
</cp:coreProperties>
</file>